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D56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24AFE9" wp14:editId="4C7D63EC">
                <wp:simplePos x="0" y="0"/>
                <wp:positionH relativeFrom="column">
                  <wp:posOffset>1584960</wp:posOffset>
                </wp:positionH>
                <wp:positionV relativeFrom="paragraph">
                  <wp:posOffset>109855</wp:posOffset>
                </wp:positionV>
                <wp:extent cx="4094480" cy="3467735"/>
                <wp:effectExtent l="0" t="0" r="127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4480" cy="3467735"/>
                          <a:chOff x="0" y="0"/>
                          <a:chExt cx="4094480" cy="3467735"/>
                        </a:xfrm>
                      </wpg:grpSpPr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04240" y="3312160"/>
                            <a:ext cx="2235200" cy="1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624" w:rsidRDefault="004D5624" w:rsidP="004D562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*DO NOT BOND TO CENTER AREA*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624" w:rsidRDefault="004D5624" w:rsidP="004D56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98320" y="0"/>
                            <a:ext cx="34544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624" w:rsidRDefault="004D5624" w:rsidP="004D562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904240" y="792480"/>
                            <a:ext cx="3190240" cy="2204720"/>
                            <a:chOff x="904240" y="792480"/>
                            <a:chExt cx="3190240" cy="2204720"/>
                          </a:xfrm>
                        </wpg:grpSpPr>
                        <wpg:grpSp>
                          <wpg:cNvPr id="2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904240" y="792480"/>
                              <a:ext cx="2235200" cy="2204720"/>
                              <a:chOff x="904240" y="792480"/>
                              <a:chExt cx="3520" cy="3472"/>
                            </a:xfrm>
                          </wpg:grpSpPr>
                          <wps:wsp>
                            <wps:cNvPr id="45" name="Rectangle 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240" y="792480"/>
                                <a:ext cx="3520" cy="34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416" y="792640"/>
                                <a:ext cx="3136" cy="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4592" y="792816"/>
                                <a:ext cx="2832" cy="2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29" descr="Paper bag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328" y="793568"/>
                                <a:ext cx="1312" cy="12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7">
                                  <a:extLst/>
                                </a:blip>
                                <a:srcRect/>
                                <a:tile tx="0" ty="0" sx="100000" sy="100000" flip="none" algn="tl"/>
                              </a:blip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1595120" y="1706880"/>
                              <a:ext cx="831850" cy="358140"/>
                              <a:chOff x="1595120" y="1706880"/>
                              <a:chExt cx="831850" cy="358140"/>
                            </a:xfrm>
                          </wpg:grpSpPr>
                          <wps:wsp>
                            <wps:cNvPr id="42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14880" y="1879600"/>
                                <a:ext cx="212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595120" y="1879600"/>
                                <a:ext cx="204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8320" y="1706880"/>
                                <a:ext cx="41656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ABB9E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NO</w:t>
                                  </w:r>
                                </w:p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</w:rPr>
                                    <w:t>BOND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3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066800" y="1005840"/>
                              <a:ext cx="1290320" cy="1778000"/>
                              <a:chOff x="1066800" y="1005840"/>
                              <a:chExt cx="2032" cy="2800"/>
                            </a:xfrm>
                          </wpg:grpSpPr>
                          <wps:wsp>
                            <wps:cNvPr id="37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896" y="1007061"/>
                                <a:ext cx="640" cy="2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.019”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8" name="AutoShape 3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67200" y="1005840"/>
                                <a:ext cx="0" cy="1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67200" y="1007410"/>
                                <a:ext cx="0" cy="1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96" y="10058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66800" y="1008640"/>
                                <a:ext cx="1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2" name="Group 32"/>
                          <wpg:cNvGrpSpPr/>
                          <wpg:grpSpPr>
                            <a:xfrm>
                              <a:off x="2214880" y="1259840"/>
                              <a:ext cx="1879600" cy="1085215"/>
                              <a:chOff x="2214880" y="1259840"/>
                              <a:chExt cx="1879600" cy="1085215"/>
                            </a:xfrm>
                          </wpg:grpSpPr>
                          <wps:wsp>
                            <wps:cNvPr id="34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77920" y="1879600"/>
                                <a:ext cx="4165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BOND</w:t>
                                  </w:r>
                                </w:p>
                                <w:p w:rsidR="004D5624" w:rsidRDefault="004D5624" w:rsidP="004D562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PAD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5" name="AutoShape 3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214880" y="1259840"/>
                                <a:ext cx="140208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51760" y="2011680"/>
                                <a:ext cx="9652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3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8320" y="2458720"/>
                              <a:ext cx="41656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D8D8D8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D5624" w:rsidRDefault="004D5624" w:rsidP="004D562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left:0;text-align:left;margin-left:124.8pt;margin-top:8.65pt;width:322.4pt;height:273.05pt;z-index:251659264" coordsize="40944,34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9042;top:33121;width:22352;height:1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<v:textbox inset="0,0,0,0">
                    <w:txbxContent>
                      <w:p w:rsidR="004D5624" w:rsidRDefault="004D5624" w:rsidP="004D562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*DO NOT BOND TO CENTER AREA*</w:t>
                        </w:r>
                      </w:p>
                    </w:txbxContent>
                  </v:textbox>
                </v:shape>
                <v:shape id="Text Box 61" o:spid="_x0000_s1028" type="#_x0000_t202" style="position:absolute;top:17780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4D5624" w:rsidRDefault="004D5624" w:rsidP="004D56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62" o:spid="_x0000_s1029" type="#_x0000_t202" style="position:absolute;left:17983;width:345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4D5624" w:rsidRDefault="004D5624" w:rsidP="004D562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8" o:spid="_x0000_s1030" style="position:absolute;left:9042;top:7924;width:31902;height:22048" coordorigin="9042,7924" coordsize="31902,220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9" o:spid="_x0000_s1031" style="position:absolute;left:9042;top:7924;width:22352;height:22048" coordorigin="9042,7924" coordsize="35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45" o:spid="_x0000_s1032" style="position:absolute;left:9042;top:7924;width: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<v:rect id="Rectangle 46" o:spid="_x0000_s1033" style="position:absolute;left:9044;top:7926;width:31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pp8MA&#10;AADbAAAADwAAAGRycy9kb3ducmV2LnhtbESPQWvCQBSE7wX/w/KE3uomUtISXcXYWnrIpcYf8Mg+&#10;k2D2bci+avrv3UKhx2FmvmHW28n16kpj6DwbSBcJKOLa244bA6fq8PQKKgiyxd4zGfihANvN7GGN&#10;ufU3/qLrURoVIRxyNNCKDLnWoW7JYVj4gTh6Zz86lCjHRtsRbxHuer1Mkkw77DgutDjQvqX6cvx2&#10;Bl7KspB359Oq9ueqkKaauo83Yx7n024FSmiS//Bf+9MaeM7g9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zpp8MAAADbAAAADwAAAAAAAAAAAAAAAACYAgAAZHJzL2Rv&#10;d25yZXYueG1sUEsFBgAAAAAEAAQA9QAAAIgDAAAAAA==&#10;" fillcolor="#bfbfbf [2412]"/>
                    <v:roundrect id="AutoShape 28" o:spid="_x0000_s1034" style="position:absolute;left:9045;top:7928;width:29;height: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/>
                    <v:roundrect id="AutoShape 29" o:spid="_x0000_s1035" alt="Paper bag" style="position:absolute;left:9053;top:7935;width:13;height: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t58QA&#10;AADbAAAADwAAAGRycy9kb3ducmV2LnhtbESP3WoCMRSE7wXfIRzBO822SNGtUYpQFJHWn7bXh80x&#10;u7o5WTdR17dvBMHLYWa+YcbTxpbiQrUvHCt46ScgiDOnCzYKfnafvSEIH5A1lo5JwY08TCft1hhT&#10;7a68ocs2GBEh7FNUkIdQpVL6LCeLvu8q4ujtXW0xRFkbqWu8Rrgt5WuSvEmLBceFHCua5ZQdt2er&#10;YGR+/4ZrPGSrhbHV/Ht5Ml+7pVLdTvPxDiJQE57hR3uhFQxGcP8Sf4C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befEAAAA2wAAAA8AAAAAAAAAAAAAAAAAmAIAAGRycy9k&#10;b3ducmV2LnhtbFBLBQYAAAAABAAEAPUAAACJAwAAAAA=&#10;">
                      <v:fill r:id="rId8" o:title="Paper bag" recolor="t" type="tile"/>
                    </v:roundrect>
                  </v:group>
                  <v:group id="Group 30" o:spid="_x0000_s1036" style="position:absolute;left:15951;top:17068;width:8318;height:3582" coordorigin="15951,17068" coordsize="8318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37" type="#_x0000_t32" style="position:absolute;left:22148;top:18796;width:21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    <v:stroke endarrow="block"/>
                    </v:shape>
                    <v:shape id="AutoShape 40" o:spid="_x0000_s1038" type="#_x0000_t32" style="position:absolute;left:15951;top:18796;width:20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    <v:stroke endarrow="block"/>
                    </v:shape>
                    <v:shape id="Text Box 38" o:spid="_x0000_s1039" type="#_x0000_t202" style="position:absolute;left:17983;top:17068;width:4165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+xMIA&#10;AADbAAAADwAAAGRycy9kb3ducmV2LnhtbESP3YrCMBSE7xd8h3AE77api7hSjSKK4N4I/jzAoTk2&#10;1eakNNm269MbQdjLYeabYRar3laipcaXjhWMkxQEce50yYWCy3n3OQPhA7LGyjEp+CMPq+XgY4GZ&#10;dh0fqT2FQsQS9hkqMCHUmZQ+N2TRJ64mjt7VNRZDlE0hdYNdLLeV/ErTqbRYclwwWNPGUH4//VoF&#10;k+89tY/b+CAfctuZ3vzcirRWajTs13MQgfrwH37Tex25Cby+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v7EwgAAANsAAAAPAAAAAAAAAAAAAAAAAJgCAABkcnMvZG93&#10;bnJldi54bWxQSwUGAAAAAAQABAD1AAAAhwMAAAAA&#10;" filled="f" fillcolor="#cabb9e" stroked="f">
                      <v:textbox style="mso-fit-shape-to-text:t" inset="0,0,0,0">
                        <w:txbxContent>
                          <w:p w:rsidR="004D5624" w:rsidRDefault="004D5624" w:rsidP="004D562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NO</w:t>
                            </w:r>
                          </w:p>
                          <w:p w:rsidR="004D5624" w:rsidRDefault="004D5624" w:rsidP="004D562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</w:rPr>
                              <w:t>BOND</w:t>
                            </w:r>
                          </w:p>
                        </w:txbxContent>
                      </v:textbox>
                    </v:shape>
                  </v:group>
                  <v:group id="Group 31" o:spid="_x0000_s1040" style="position:absolute;left:10668;top:10058;width:12903;height:17780" coordorigin="10668,10058" coordsize="20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30" o:spid="_x0000_s1041" type="#_x0000_t202" style="position:absolute;left:10668;top:10070;width:7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GjsQA&#10;AADbAAAADwAAAGRycy9kb3ducmV2LnhtbESPQWvCQBSE7wX/w/IKvRTdJAW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who7EAAAA2wAAAA8AAAAAAAAAAAAAAAAAmAIAAGRycy9k&#10;b3ducmV2LnhtbFBLBQYAAAAABAAEAPUAAACJAwAAAAA=&#10;" filled="f" stroked="f">
                      <v:textbox style="mso-fit-shape-to-text:t" inset="0,0,0,0">
                        <w:txbxContent>
                          <w:p w:rsidR="004D5624" w:rsidRDefault="004D5624" w:rsidP="004D562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.019”</w:t>
                            </w:r>
                          </w:p>
                        </w:txbxContent>
                      </v:textbox>
                    </v:shape>
                    <v:shape id="AutoShape 31" o:spid="_x0000_s1042" type="#_x0000_t32" style="position:absolute;left:10672;top:10058;width:0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    <v:stroke endarrow="block"/>
                    </v:shape>
                    <v:shape id="AutoShape 32" o:spid="_x0000_s1043" type="#_x0000_t32" style="position:absolute;left:10672;top:10074;width:0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    <v:stroke endarrow="block"/>
                    </v:shape>
                    <v:shape id="AutoShape 33" o:spid="_x0000_s1044" type="#_x0000_t32" style="position:absolute;left:10668;top:10058;width: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  <v:shape id="AutoShape 34" o:spid="_x0000_s1045" type="#_x0000_t32" style="position:absolute;left:10668;top:10086;width:1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Kw0MMAAADb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ysNDDAAAA2wAAAA8AAAAAAAAAAAAA&#10;AAAAoQIAAGRycy9kb3ducmV2LnhtbFBLBQYAAAAABAAEAPkAAACRAwAAAAA=&#10;"/>
                  </v:group>
                  <v:group id="Group 32" o:spid="_x0000_s1046" style="position:absolute;left:22148;top:12598;width:18796;height:10852" coordorigin="22148,12598" coordsize="18796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35" o:spid="_x0000_s1047" type="#_x0000_t202" style="position:absolute;left:36779;top:18796;width:4165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<v:textbox style="mso-fit-shape-to-text:t" inset="0,0,0,0">
                        <w:txbxContent>
                          <w:p w:rsidR="004D5624" w:rsidRDefault="004D5624" w:rsidP="004D562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BOND</w:t>
                            </w:r>
                          </w:p>
                          <w:p w:rsidR="004D5624" w:rsidRDefault="004D5624" w:rsidP="004D562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PAD</w:t>
                            </w:r>
                          </w:p>
                        </w:txbxContent>
                      </v:textbox>
                    </v:shape>
                    <v:shape id="AutoShape 36" o:spid="_x0000_s1048" type="#_x0000_t32" style="position:absolute;left:22148;top:12598;width:14021;height:75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v8acQAAADbAAAADwAAAGRycy9kb3ducmV2LnhtbESPT2vCQBTE7wW/w/KE3uqmaSoaXaW0&#10;FIr04p+Dx0f2uQnNvg3ZV02/fVcQPA4z8xtmuR58q87UxyawgedJBoq4CrZhZ+Cw/3yagYqCbLEN&#10;TAb+KMJ6NXpYYmnDhbd03olTCcKxRAO1SFdqHauaPMZJ6IiTdwq9R0myd9r2eElw3+o8y6baY8Np&#10;ocaO3muqfna/3sDx4L/nefHhXeH2shXaNHkxNeZxPLwtQAkNcg/f2l/WwMsrXL+kH6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i/xpxAAAANsAAAAPAAAAAAAAAAAA&#10;AAAAAKECAABkcnMvZG93bnJldi54bWxQSwUGAAAAAAQABAD5AAAAkgMAAAAA&#10;">
                      <v:stroke endarrow="block"/>
                    </v:shape>
                    <v:shape id="AutoShape 37" o:spid="_x0000_s1049" type="#_x0000_t32" style="position:absolute;left:26517;top:20116;width:9652;height:33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<v:stroke endarrow="block"/>
                    </v:shape>
                  </v:group>
                  <v:shape id="Text Box 41" o:spid="_x0000_s1050" type="#_x0000_t202" style="position:absolute;left:17983;top:24587;width:416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c8MYA&#10;AADbAAAADwAAAGRycy9kb3ducmV2LnhtbESP3WrCQBSE7wt9h+UUvGs2JlBKdBURhUJb8KcFvTtm&#10;j9lg9mzIrjF9+26h4OUwM98w0/lgG9FT52vHCsZJCoK4dLrmSsHXfv38CsIHZI2NY1LwQx7ms8eH&#10;KRba3XhL/S5UIkLYF6jAhNAWUvrSkEWfuJY4emfXWQxRdpXUHd4i3DYyS9MXabHmuGCwpaWh8rK7&#10;WgUf28UmmM9s1W+sOxyO3+/VpTwpNXoaFhMQgYZwD/+337SCPIe/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c8MYAAADbAAAADwAAAAAAAAAAAAAAAACYAgAAZHJz&#10;L2Rvd25yZXYueG1sUEsFBgAAAAAEAAQA9QAAAIsDAAAAAA==&#10;" filled="f" fillcolor="#d8d8d8" stroked="f">
                    <v:textbox style="mso-fit-shape-to-text:t" inset="0,0,0,0">
                      <w:txbxContent>
                        <w:p w:rsidR="004D5624" w:rsidRDefault="004D5624" w:rsidP="004D562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Pr="00091FC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91FC1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3B3E51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>” X .0</w:t>
      </w:r>
      <w:r w:rsidR="003B3E51">
        <w:rPr>
          <w:b/>
          <w:sz w:val="24"/>
        </w:rPr>
        <w:t>1</w:t>
      </w:r>
      <w:r w:rsidR="00091FC1">
        <w:rPr>
          <w:b/>
          <w:sz w:val="24"/>
        </w:rPr>
        <w:t>9</w:t>
      </w:r>
      <w:r w:rsidR="00015B31">
        <w:rPr>
          <w:b/>
          <w:sz w:val="24"/>
        </w:rPr>
        <w:t xml:space="preserve">” </w:t>
      </w:r>
      <w:r w:rsidR="003B3E51">
        <w:rPr>
          <w:b/>
          <w:sz w:val="24"/>
        </w:rPr>
        <w:t>(See Above)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91FC1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91FC1">
        <w:rPr>
          <w:b/>
          <w:sz w:val="24"/>
        </w:rPr>
        <w:t>ZAA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091FC1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383419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124F2">
        <w:rPr>
          <w:b/>
          <w:noProof/>
          <w:sz w:val="24"/>
        </w:rPr>
        <w:t>10/5/16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 w:rsidRPr="00383419">
        <w:rPr>
          <w:b/>
          <w:sz w:val="28"/>
          <w:szCs w:val="28"/>
        </w:rPr>
        <w:t>MFG:</w:t>
      </w:r>
      <w:r w:rsidR="00015B31" w:rsidRPr="00383419">
        <w:rPr>
          <w:b/>
          <w:sz w:val="28"/>
          <w:szCs w:val="28"/>
        </w:rPr>
        <w:t xml:space="preserve"> </w:t>
      </w:r>
      <w:r w:rsidR="00091FC1" w:rsidRPr="00383419">
        <w:rPr>
          <w:b/>
          <w:sz w:val="28"/>
          <w:szCs w:val="28"/>
        </w:rPr>
        <w:t>ALLEGRO</w:t>
      </w:r>
      <w:r w:rsidR="00091FC1" w:rsidRPr="00383419">
        <w:rPr>
          <w:b/>
          <w:sz w:val="28"/>
          <w:szCs w:val="28"/>
        </w:rPr>
        <w:tab/>
      </w:r>
      <w:r>
        <w:rPr>
          <w:b/>
          <w:sz w:val="28"/>
        </w:rPr>
        <w:tab/>
        <w:t xml:space="preserve">          </w:t>
      </w:r>
      <w:r w:rsidR="00383419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91FC1">
        <w:rPr>
          <w:b/>
          <w:sz w:val="28"/>
        </w:rPr>
        <w:t>10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 </w:t>
      </w:r>
      <w:r w:rsidR="00F124F2">
        <w:rPr>
          <w:b/>
          <w:sz w:val="28"/>
        </w:rPr>
        <w:t xml:space="preserve">  </w:t>
      </w:r>
      <w:bookmarkStart w:id="0" w:name="_GoBack"/>
      <w:bookmarkEnd w:id="0"/>
      <w:r w:rsidR="0038341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124F2">
        <w:rPr>
          <w:b/>
          <w:sz w:val="28"/>
        </w:rPr>
        <w:t>THZ4R7A05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E7" w:rsidRDefault="009B24E7">
      <w:r>
        <w:separator/>
      </w:r>
    </w:p>
  </w:endnote>
  <w:endnote w:type="continuationSeparator" w:id="0">
    <w:p w:rsidR="009B24E7" w:rsidRDefault="009B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E7" w:rsidRDefault="009B24E7">
      <w:r>
        <w:separator/>
      </w:r>
    </w:p>
  </w:footnote>
  <w:footnote w:type="continuationSeparator" w:id="0">
    <w:p w:rsidR="009B24E7" w:rsidRDefault="009B2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4D562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CC7"/>
    <w:rsid w:val="00015B31"/>
    <w:rsid w:val="00072C9D"/>
    <w:rsid w:val="00091FC1"/>
    <w:rsid w:val="000E0C30"/>
    <w:rsid w:val="0013016D"/>
    <w:rsid w:val="00187773"/>
    <w:rsid w:val="001C129E"/>
    <w:rsid w:val="00200C38"/>
    <w:rsid w:val="0022119C"/>
    <w:rsid w:val="00263BC4"/>
    <w:rsid w:val="002F79F8"/>
    <w:rsid w:val="003022C4"/>
    <w:rsid w:val="003256E7"/>
    <w:rsid w:val="00383419"/>
    <w:rsid w:val="003B3E51"/>
    <w:rsid w:val="003B7046"/>
    <w:rsid w:val="003E52E8"/>
    <w:rsid w:val="003F19A7"/>
    <w:rsid w:val="00411367"/>
    <w:rsid w:val="0042226D"/>
    <w:rsid w:val="004318CD"/>
    <w:rsid w:val="00463433"/>
    <w:rsid w:val="00493EB7"/>
    <w:rsid w:val="004D5624"/>
    <w:rsid w:val="005768A5"/>
    <w:rsid w:val="005C7F67"/>
    <w:rsid w:val="005E3116"/>
    <w:rsid w:val="00641197"/>
    <w:rsid w:val="00655202"/>
    <w:rsid w:val="00681B91"/>
    <w:rsid w:val="006F4CEE"/>
    <w:rsid w:val="00785834"/>
    <w:rsid w:val="007A065E"/>
    <w:rsid w:val="00801F9A"/>
    <w:rsid w:val="00813FC6"/>
    <w:rsid w:val="00896223"/>
    <w:rsid w:val="008B0526"/>
    <w:rsid w:val="008F4E6F"/>
    <w:rsid w:val="0093513D"/>
    <w:rsid w:val="0096310B"/>
    <w:rsid w:val="009749BF"/>
    <w:rsid w:val="009B24E7"/>
    <w:rsid w:val="00A0180B"/>
    <w:rsid w:val="00A267B5"/>
    <w:rsid w:val="00A7569A"/>
    <w:rsid w:val="00AD56CA"/>
    <w:rsid w:val="00B2441F"/>
    <w:rsid w:val="00BB3746"/>
    <w:rsid w:val="00D54344"/>
    <w:rsid w:val="00DA268D"/>
    <w:rsid w:val="00DB7161"/>
    <w:rsid w:val="00DE0C22"/>
    <w:rsid w:val="00EC7DF2"/>
    <w:rsid w:val="00F124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D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D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MGunderson</cp:lastModifiedBy>
  <cp:revision>2</cp:revision>
  <cp:lastPrinted>2011-05-13T16:11:00Z</cp:lastPrinted>
  <dcterms:created xsi:type="dcterms:W3CDTF">2016-10-05T22:14:00Z</dcterms:created>
  <dcterms:modified xsi:type="dcterms:W3CDTF">2016-10-05T22:14:00Z</dcterms:modified>
</cp:coreProperties>
</file>